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C2A" w:rsidRPr="008569A9" w:rsidRDefault="00B52C2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569A9">
        <w:rPr>
          <w:rFonts w:ascii="Times New Roman" w:hAnsi="Times New Roman" w:cs="Times New Roman"/>
          <w:sz w:val="28"/>
          <w:szCs w:val="28"/>
        </w:rPr>
        <w:t>ООО «ЭЙР КУЛ ЛТД» - профессиональная, энергичная и динамичная компания, специализирующаяся на проектировании современных климатических технологий и предоставлении полного комплекса услуг и инженерных решений в области систем вентиляции, кондиционирования и систем противопожарной защиты зданий и сооружений.</w:t>
      </w:r>
      <w:r w:rsidRPr="008569A9">
        <w:rPr>
          <w:rFonts w:ascii="Times New Roman" w:hAnsi="Times New Roman" w:cs="Times New Roman"/>
          <w:sz w:val="28"/>
          <w:szCs w:val="28"/>
        </w:rPr>
        <w:t> Компания ориентируется на работу со всемирно и признанными в области кондиционирования и вентиляции компаниями:</w:t>
      </w:r>
    </w:p>
    <w:p w:rsidR="00B52C2A" w:rsidRPr="008569A9" w:rsidRDefault="00B52C2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52C2A" w:rsidRPr="008569A9" w:rsidRDefault="00B52C2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569A9">
        <w:rPr>
          <w:rFonts w:ascii="Times New Roman" w:hAnsi="Times New Roman" w:cs="Times New Roman"/>
          <w:sz w:val="28"/>
          <w:szCs w:val="28"/>
          <w:lang w:val="uk-UA"/>
        </w:rPr>
        <w:t>Направление деятельности:</w:t>
      </w:r>
    </w:p>
    <w:p w:rsidR="00B52C2A" w:rsidRPr="008569A9" w:rsidRDefault="00B52C2A" w:rsidP="008569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569A9">
        <w:rPr>
          <w:rFonts w:ascii="Times New Roman" w:hAnsi="Times New Roman" w:cs="Times New Roman"/>
          <w:sz w:val="28"/>
          <w:szCs w:val="28"/>
          <w:lang w:val="uk-UA"/>
        </w:rPr>
        <w:t>Консалтинг</w:t>
      </w:r>
      <w:r w:rsidRPr="008569A9">
        <w:rPr>
          <w:rFonts w:ascii="Times New Roman" w:hAnsi="Times New Roman" w:cs="Times New Roman"/>
          <w:sz w:val="28"/>
          <w:szCs w:val="28"/>
          <w:lang w:val="uk-UA"/>
        </w:rPr>
        <w:t></w:t>
      </w:r>
    </w:p>
    <w:p w:rsidR="00B52C2A" w:rsidRPr="008569A9" w:rsidRDefault="00B52C2A" w:rsidP="008569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569A9">
        <w:rPr>
          <w:rFonts w:ascii="Times New Roman" w:hAnsi="Times New Roman" w:cs="Times New Roman"/>
          <w:sz w:val="28"/>
          <w:szCs w:val="28"/>
          <w:lang w:val="uk-UA"/>
        </w:rPr>
        <w:t>Проектные работы</w:t>
      </w:r>
      <w:r w:rsidRPr="008569A9">
        <w:rPr>
          <w:rFonts w:ascii="Times New Roman" w:hAnsi="Times New Roman" w:cs="Times New Roman"/>
          <w:sz w:val="28"/>
          <w:szCs w:val="28"/>
          <w:lang w:val="uk-UA"/>
        </w:rPr>
        <w:t xml:space="preserve"> </w:t>
      </w:r>
    </w:p>
    <w:p w:rsidR="00B52C2A" w:rsidRPr="008569A9" w:rsidRDefault="00B52C2A" w:rsidP="008569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569A9">
        <w:rPr>
          <w:rFonts w:ascii="Times New Roman" w:hAnsi="Times New Roman" w:cs="Times New Roman"/>
          <w:sz w:val="28"/>
          <w:szCs w:val="28"/>
          <w:lang w:val="uk-UA"/>
        </w:rPr>
        <w:t>Поставка оборудования</w:t>
      </w:r>
      <w:r w:rsidRPr="008569A9">
        <w:rPr>
          <w:rFonts w:ascii="Times New Roman" w:hAnsi="Times New Roman" w:cs="Times New Roman"/>
          <w:sz w:val="28"/>
          <w:szCs w:val="28"/>
          <w:lang w:val="uk-UA"/>
        </w:rPr>
        <w:t xml:space="preserve"> </w:t>
      </w:r>
    </w:p>
    <w:p w:rsidR="00B52C2A" w:rsidRPr="008569A9" w:rsidRDefault="00B52C2A" w:rsidP="008569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569A9">
        <w:rPr>
          <w:rFonts w:ascii="Times New Roman" w:hAnsi="Times New Roman" w:cs="Times New Roman"/>
          <w:sz w:val="28"/>
          <w:szCs w:val="28"/>
          <w:lang w:val="uk-UA"/>
        </w:rPr>
        <w:t>Монтажные работы</w:t>
      </w:r>
      <w:r w:rsidRPr="008569A9">
        <w:rPr>
          <w:rFonts w:ascii="Times New Roman" w:hAnsi="Times New Roman" w:cs="Times New Roman"/>
          <w:sz w:val="28"/>
          <w:szCs w:val="28"/>
          <w:lang w:val="uk-UA"/>
        </w:rPr>
        <w:t xml:space="preserve"> </w:t>
      </w:r>
    </w:p>
    <w:p w:rsidR="00B52C2A" w:rsidRPr="008569A9" w:rsidRDefault="00B52C2A" w:rsidP="008569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569A9">
        <w:rPr>
          <w:rFonts w:ascii="Times New Roman" w:hAnsi="Times New Roman" w:cs="Times New Roman"/>
          <w:sz w:val="28"/>
          <w:szCs w:val="28"/>
          <w:lang w:val="uk-UA"/>
        </w:rPr>
        <w:t>Пусконаладочные работы</w:t>
      </w:r>
      <w:r w:rsidRPr="008569A9">
        <w:rPr>
          <w:rFonts w:ascii="Times New Roman" w:hAnsi="Times New Roman" w:cs="Times New Roman"/>
          <w:sz w:val="28"/>
          <w:szCs w:val="28"/>
          <w:lang w:val="uk-UA"/>
        </w:rPr>
        <w:t></w:t>
      </w:r>
    </w:p>
    <w:p w:rsidR="00B52C2A" w:rsidRPr="008569A9" w:rsidRDefault="00B52C2A" w:rsidP="008569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569A9">
        <w:rPr>
          <w:rFonts w:ascii="Times New Roman" w:hAnsi="Times New Roman" w:cs="Times New Roman"/>
          <w:sz w:val="28"/>
          <w:szCs w:val="28"/>
          <w:lang w:val="uk-UA"/>
        </w:rPr>
        <w:t>Сервисное обслуживание</w:t>
      </w:r>
    </w:p>
    <w:p w:rsidR="00B52C2A" w:rsidRPr="008569A9" w:rsidRDefault="00B52C2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52C2A" w:rsidRPr="008569A9" w:rsidRDefault="00B52C2A" w:rsidP="0036321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569A9">
        <w:rPr>
          <w:rFonts w:ascii="Times New Roman" w:hAnsi="Times New Roman" w:cs="Times New Roman"/>
          <w:sz w:val="28"/>
          <w:szCs w:val="28"/>
          <w:lang w:val="uk-UA"/>
        </w:rPr>
        <w:t>Мы предлагаем:</w:t>
      </w:r>
    </w:p>
    <w:p w:rsidR="00B52C2A" w:rsidRPr="008569A9" w:rsidRDefault="00B52C2A" w:rsidP="008569A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569A9">
        <w:rPr>
          <w:rFonts w:ascii="Times New Roman" w:hAnsi="Times New Roman" w:cs="Times New Roman"/>
          <w:sz w:val="28"/>
          <w:szCs w:val="28"/>
          <w:lang w:val="uk-UA"/>
        </w:rPr>
        <w:t>Полный комплекс работ по обустройству систем отопления, вентиляции, кондиционирования, систем принудительного дымоудаления и подпора воздуха.</w:t>
      </w:r>
    </w:p>
    <w:p w:rsidR="00B52C2A" w:rsidRPr="008569A9" w:rsidRDefault="00B52C2A" w:rsidP="008569A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569A9">
        <w:rPr>
          <w:rFonts w:ascii="Times New Roman" w:hAnsi="Times New Roman" w:cs="Times New Roman"/>
          <w:sz w:val="28"/>
          <w:szCs w:val="28"/>
          <w:lang w:val="uk-UA"/>
        </w:rPr>
        <w:t>офисных центров</w:t>
      </w:r>
    </w:p>
    <w:p w:rsidR="00B52C2A" w:rsidRPr="008569A9" w:rsidRDefault="00B52C2A" w:rsidP="008569A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569A9">
        <w:rPr>
          <w:rFonts w:ascii="Times New Roman" w:hAnsi="Times New Roman" w:cs="Times New Roman"/>
          <w:sz w:val="28"/>
          <w:szCs w:val="28"/>
          <w:lang w:val="uk-UA"/>
        </w:rPr>
        <w:t>жилых домов</w:t>
      </w:r>
    </w:p>
    <w:p w:rsidR="00B52C2A" w:rsidRPr="008569A9" w:rsidRDefault="00B52C2A" w:rsidP="008569A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569A9">
        <w:rPr>
          <w:rFonts w:ascii="Times New Roman" w:hAnsi="Times New Roman" w:cs="Times New Roman"/>
          <w:sz w:val="28"/>
          <w:szCs w:val="28"/>
          <w:lang w:val="uk-UA"/>
        </w:rPr>
        <w:t>гипермаркетов</w:t>
      </w:r>
    </w:p>
    <w:p w:rsidR="00B52C2A" w:rsidRPr="008569A9" w:rsidRDefault="00B52C2A" w:rsidP="008569A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569A9">
        <w:rPr>
          <w:rFonts w:ascii="Times New Roman" w:hAnsi="Times New Roman" w:cs="Times New Roman"/>
          <w:sz w:val="28"/>
          <w:szCs w:val="28"/>
          <w:lang w:val="uk-UA"/>
        </w:rPr>
        <w:t>учебных заведений</w:t>
      </w:r>
    </w:p>
    <w:p w:rsidR="00B52C2A" w:rsidRPr="008569A9" w:rsidRDefault="00B52C2A" w:rsidP="008569A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569A9">
        <w:rPr>
          <w:rFonts w:ascii="Times New Roman" w:hAnsi="Times New Roman" w:cs="Times New Roman"/>
          <w:sz w:val="28"/>
          <w:szCs w:val="28"/>
          <w:lang w:val="uk-UA"/>
        </w:rPr>
        <w:t>подземных паркингов</w:t>
      </w:r>
    </w:p>
    <w:p w:rsidR="00B52C2A" w:rsidRPr="008569A9" w:rsidRDefault="00B52C2A" w:rsidP="008569A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569A9">
        <w:rPr>
          <w:rFonts w:ascii="Times New Roman" w:hAnsi="Times New Roman" w:cs="Times New Roman"/>
          <w:sz w:val="28"/>
          <w:szCs w:val="28"/>
          <w:lang w:val="uk-UA"/>
        </w:rPr>
        <w:t>логистических центров</w:t>
      </w:r>
    </w:p>
    <w:p w:rsidR="00B52C2A" w:rsidRDefault="00B52C2A" w:rsidP="0036321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569A9">
        <w:rPr>
          <w:rFonts w:ascii="Times New Roman" w:hAnsi="Times New Roman" w:cs="Times New Roman"/>
          <w:sz w:val="28"/>
          <w:szCs w:val="28"/>
          <w:lang w:val="uk-UA"/>
        </w:rPr>
        <w:t>банковских учреждений</w:t>
      </w:r>
    </w:p>
    <w:p w:rsidR="00B52C2A" w:rsidRDefault="00B52C2A" w:rsidP="008569A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52C2A" w:rsidRDefault="00B52C2A" w:rsidP="008569A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52C2A" w:rsidRDefault="00B52C2A" w:rsidP="008569A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52C2A" w:rsidRDefault="00B52C2A" w:rsidP="008569A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52C2A" w:rsidRDefault="00B52C2A" w:rsidP="008569A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52C2A" w:rsidRPr="008569A9" w:rsidRDefault="00B52C2A" w:rsidP="008569A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52C2A" w:rsidRPr="008569A9" w:rsidRDefault="00B52C2A" w:rsidP="00174F9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569A9">
        <w:rPr>
          <w:rFonts w:ascii="Times New Roman" w:hAnsi="Times New Roman" w:cs="Times New Roman"/>
          <w:sz w:val="28"/>
          <w:szCs w:val="28"/>
          <w:lang w:val="uk-UA"/>
        </w:rPr>
        <w:t>Наша схема работы:</w:t>
      </w:r>
    </w:p>
    <w:p w:rsidR="00B52C2A" w:rsidRPr="008569A9" w:rsidRDefault="00B52C2A" w:rsidP="008569A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569A9">
        <w:rPr>
          <w:rFonts w:ascii="Times New Roman" w:hAnsi="Times New Roman" w:cs="Times New Roman"/>
          <w:sz w:val="28"/>
          <w:szCs w:val="28"/>
          <w:lang w:val="uk-UA"/>
        </w:rPr>
        <w:t>Инженерное обследование</w:t>
      </w:r>
    </w:p>
    <w:p w:rsidR="00B52C2A" w:rsidRPr="008569A9" w:rsidRDefault="00B52C2A" w:rsidP="008569A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569A9">
        <w:rPr>
          <w:rFonts w:ascii="Times New Roman" w:hAnsi="Times New Roman" w:cs="Times New Roman"/>
          <w:sz w:val="28"/>
          <w:szCs w:val="28"/>
          <w:lang w:val="uk-UA"/>
        </w:rPr>
        <w:t>Проектирование</w:t>
      </w:r>
    </w:p>
    <w:p w:rsidR="00B52C2A" w:rsidRPr="008569A9" w:rsidRDefault="00B52C2A" w:rsidP="008569A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569A9">
        <w:rPr>
          <w:rFonts w:ascii="Times New Roman" w:hAnsi="Times New Roman" w:cs="Times New Roman"/>
          <w:sz w:val="28"/>
          <w:szCs w:val="28"/>
          <w:lang w:val="uk-UA"/>
        </w:rPr>
        <w:t>Поставка оборудования и комплектующих</w:t>
      </w:r>
    </w:p>
    <w:p w:rsidR="00B52C2A" w:rsidRPr="008569A9" w:rsidRDefault="00B52C2A" w:rsidP="008569A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569A9">
        <w:rPr>
          <w:rFonts w:ascii="Times New Roman" w:hAnsi="Times New Roman" w:cs="Times New Roman"/>
          <w:sz w:val="28"/>
          <w:szCs w:val="28"/>
          <w:lang w:val="uk-UA"/>
        </w:rPr>
        <w:t>Монтажные работы</w:t>
      </w:r>
    </w:p>
    <w:p w:rsidR="00B52C2A" w:rsidRPr="008569A9" w:rsidRDefault="00B52C2A" w:rsidP="008569A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569A9">
        <w:rPr>
          <w:rFonts w:ascii="Times New Roman" w:hAnsi="Times New Roman" w:cs="Times New Roman"/>
          <w:sz w:val="28"/>
          <w:szCs w:val="28"/>
          <w:lang w:val="uk-UA"/>
        </w:rPr>
        <w:t>Пусконаладочные работы</w:t>
      </w:r>
    </w:p>
    <w:p w:rsidR="00B52C2A" w:rsidRPr="008569A9" w:rsidRDefault="00B52C2A" w:rsidP="008569A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569A9">
        <w:rPr>
          <w:rFonts w:ascii="Times New Roman" w:hAnsi="Times New Roman" w:cs="Times New Roman"/>
          <w:sz w:val="28"/>
          <w:szCs w:val="28"/>
          <w:lang w:val="uk-UA"/>
        </w:rPr>
        <w:t>Паспортизация</w:t>
      </w:r>
    </w:p>
    <w:p w:rsidR="00B52C2A" w:rsidRPr="008569A9" w:rsidRDefault="00B52C2A" w:rsidP="008569A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569A9">
        <w:rPr>
          <w:rFonts w:ascii="Times New Roman" w:hAnsi="Times New Roman" w:cs="Times New Roman"/>
          <w:sz w:val="28"/>
          <w:szCs w:val="28"/>
          <w:lang w:val="uk-UA"/>
        </w:rPr>
        <w:t>Гарантийное и сервисное обслуживание</w:t>
      </w:r>
    </w:p>
    <w:p w:rsidR="00B52C2A" w:rsidRPr="008569A9" w:rsidRDefault="00B52C2A" w:rsidP="00174F9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52C2A" w:rsidRPr="008569A9" w:rsidRDefault="00B52C2A" w:rsidP="009B5CC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569A9">
        <w:rPr>
          <w:rFonts w:ascii="Times New Roman" w:hAnsi="Times New Roman" w:cs="Times New Roman"/>
          <w:sz w:val="28"/>
          <w:szCs w:val="28"/>
          <w:lang w:val="uk-UA"/>
        </w:rPr>
        <w:t>Профессиональный монтаж обеспечивает надежность работы системы вентиляции, кондиционирования, систем принудительного дымоудаления и подпора воздуха.</w:t>
      </w:r>
    </w:p>
    <w:p w:rsidR="00B52C2A" w:rsidRPr="008569A9" w:rsidRDefault="00B52C2A" w:rsidP="009B5CC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569A9">
        <w:rPr>
          <w:rFonts w:ascii="Times New Roman" w:hAnsi="Times New Roman" w:cs="Times New Roman"/>
          <w:sz w:val="28"/>
          <w:szCs w:val="28"/>
          <w:lang w:val="uk-UA"/>
        </w:rPr>
        <w:t>От специалистов требуется знание специфики и многих тонкостей монтажа, необходимо наличие навыков и специальных инструментов.</w:t>
      </w:r>
    </w:p>
    <w:p w:rsidR="00B52C2A" w:rsidRPr="008569A9" w:rsidRDefault="00B52C2A" w:rsidP="009B5CC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569A9">
        <w:rPr>
          <w:rFonts w:ascii="Times New Roman" w:hAnsi="Times New Roman" w:cs="Times New Roman"/>
          <w:sz w:val="28"/>
          <w:szCs w:val="28"/>
          <w:lang w:val="uk-UA"/>
        </w:rPr>
        <w:t>Наши монтажные бригады являются частью компании, и за качество их работы мы несем полную ответственность. Вы можете быть уверены, что с вами работают квалифицированные и грамотные специалисты, обладающие не только необходимыми знаниями и навыками, но и специализированным инструментом и оборудованием.</w:t>
      </w:r>
    </w:p>
    <w:p w:rsidR="00B52C2A" w:rsidRPr="008569A9" w:rsidRDefault="00B52C2A" w:rsidP="009B5CC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569A9">
        <w:rPr>
          <w:rFonts w:ascii="Times New Roman" w:hAnsi="Times New Roman" w:cs="Times New Roman"/>
          <w:sz w:val="28"/>
          <w:szCs w:val="28"/>
          <w:lang w:val="uk-UA"/>
        </w:rPr>
        <w:t>Разумное решение - обратиться к профессионалам. В этом случае работы будут проведены не просто быстро и качественно, но и гарантированно надежно.</w:t>
      </w:r>
    </w:p>
    <w:p w:rsidR="00B52C2A" w:rsidRPr="008569A9" w:rsidRDefault="00B52C2A" w:rsidP="009B5CC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52C2A" w:rsidRPr="008569A9" w:rsidRDefault="00B52C2A" w:rsidP="009B5CC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569A9">
        <w:rPr>
          <w:rFonts w:ascii="Times New Roman" w:hAnsi="Times New Roman" w:cs="Times New Roman"/>
          <w:sz w:val="28"/>
          <w:szCs w:val="28"/>
          <w:lang w:val="uk-UA"/>
        </w:rPr>
        <w:t>Компания «ЭР КУЛ ЛТД» постоянно расширяет ассортимент и повышает качество своих услуг.</w:t>
      </w:r>
    </w:p>
    <w:p w:rsidR="00B52C2A" w:rsidRPr="008569A9" w:rsidRDefault="00B52C2A" w:rsidP="009B5CC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569A9">
        <w:rPr>
          <w:rFonts w:ascii="Times New Roman" w:hAnsi="Times New Roman" w:cs="Times New Roman"/>
          <w:sz w:val="28"/>
          <w:szCs w:val="28"/>
          <w:lang w:val="uk-UA"/>
        </w:rPr>
        <w:t>Квалифицированный персонал компании всегда рад предоставить профессиональную консультацию и оказать помощь в выборе наиболее подходящего и экономически выгодного для Вас варианта вентиляции, кондиционирования, систем принудительного дымоудаления и подпора воздуха.</w:t>
      </w:r>
    </w:p>
    <w:p w:rsidR="00B52C2A" w:rsidRPr="008569A9" w:rsidRDefault="00B52C2A" w:rsidP="009B5CC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569A9">
        <w:rPr>
          <w:rFonts w:ascii="Times New Roman" w:hAnsi="Times New Roman" w:cs="Times New Roman"/>
          <w:sz w:val="28"/>
          <w:szCs w:val="28"/>
          <w:lang w:val="uk-UA"/>
        </w:rPr>
        <w:t>Наша главная задача предложить оптимальное, технически грамотное решение, взяв за основу индивидуальный подход к каждому клиенту.</w:t>
      </w:r>
    </w:p>
    <w:sectPr w:rsidR="00B52C2A" w:rsidRPr="008569A9" w:rsidSect="00B11D58">
      <w:pgSz w:w="11906" w:h="16838"/>
      <w:pgMar w:top="1134" w:right="850" w:bottom="18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13D73"/>
    <w:multiLevelType w:val="hybridMultilevel"/>
    <w:tmpl w:val="E326EBF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">
    <w:nsid w:val="63EC1B6B"/>
    <w:multiLevelType w:val="hybridMultilevel"/>
    <w:tmpl w:val="D93ED8E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2">
    <w:nsid w:val="6ECE22DE"/>
    <w:multiLevelType w:val="hybridMultilevel"/>
    <w:tmpl w:val="B378A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B5F3E73"/>
    <w:multiLevelType w:val="hybridMultilevel"/>
    <w:tmpl w:val="96E8E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321F"/>
    <w:rsid w:val="00174F9B"/>
    <w:rsid w:val="0036321F"/>
    <w:rsid w:val="00725B2E"/>
    <w:rsid w:val="008569A9"/>
    <w:rsid w:val="009B5CC9"/>
    <w:rsid w:val="00A52AA9"/>
    <w:rsid w:val="00B11D58"/>
    <w:rsid w:val="00B52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B2E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569A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335</Words>
  <Characters>1916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Maxprof</dc:creator>
  <cp:keywords/>
  <dc:description/>
  <cp:lastModifiedBy>OSA</cp:lastModifiedBy>
  <cp:revision>6</cp:revision>
  <dcterms:created xsi:type="dcterms:W3CDTF">2013-04-21T08:44:00Z</dcterms:created>
  <dcterms:modified xsi:type="dcterms:W3CDTF">2013-04-22T06:29:00Z</dcterms:modified>
</cp:coreProperties>
</file>